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4214"/>
        <w:gridCol w:w="2446"/>
        <w:gridCol w:w="4060"/>
        <w:gridCol w:w="80"/>
      </w:tblGrid>
      <w:tr w:rsidR="00B35B30" w:rsidTr="00AF4DC0">
        <w:trPr>
          <w:trHeight w:val="1691"/>
        </w:trPr>
        <w:tc>
          <w:tcPr>
            <w:tcW w:w="6660" w:type="dxa"/>
            <w:gridSpan w:val="2"/>
            <w:tcBorders>
              <w:right w:val="single" w:sz="48" w:space="0" w:color="FFFFFF" w:themeColor="background1"/>
            </w:tcBorders>
          </w:tcPr>
          <w:p w:rsidR="00BE0D25" w:rsidRPr="000361C9" w:rsidRDefault="00F07A69" w:rsidP="00F07A69">
            <w:pPr>
              <w:spacing w:before="0"/>
              <w:rPr>
                <w:b/>
                <w:sz w:val="20"/>
              </w:rPr>
            </w:pPr>
            <w:r>
              <w:rPr>
                <w:noProof/>
                <w:sz w:val="28"/>
                <w:lang w:eastAsia="en-US"/>
              </w:rPr>
              <w:drawing>
                <wp:anchor distT="0" distB="0" distL="114300" distR="114300" simplePos="0" relativeHeight="251659264" behindDoc="1" locked="0" layoutInCell="1" allowOverlap="1" wp14:anchorId="4D1C86AB" wp14:editId="5A672722">
                  <wp:simplePos x="0" y="0"/>
                  <wp:positionH relativeFrom="margin">
                    <wp:posOffset>0</wp:posOffset>
                  </wp:positionH>
                  <wp:positionV relativeFrom="paragraph">
                    <wp:posOffset>17780</wp:posOffset>
                  </wp:positionV>
                  <wp:extent cx="1221105" cy="1143000"/>
                  <wp:effectExtent l="0" t="0" r="0" b="0"/>
                  <wp:wrapTight wrapText="bothSides">
                    <wp:wrapPolygon edited="0">
                      <wp:start x="0" y="0"/>
                      <wp:lineTo x="0" y="21240"/>
                      <wp:lineTo x="21229" y="21240"/>
                      <wp:lineTo x="212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parks logo only 2007.JPG"/>
                          <pic:cNvPicPr/>
                        </pic:nvPicPr>
                        <pic:blipFill>
                          <a:blip r:embed="rId9">
                            <a:extLst>
                              <a:ext uri="{28A0092B-C50C-407E-A947-70E740481C1C}">
                                <a14:useLocalDpi xmlns:a14="http://schemas.microsoft.com/office/drawing/2010/main" val="0"/>
                              </a:ext>
                            </a:extLst>
                          </a:blip>
                          <a:stretch>
                            <a:fillRect/>
                          </a:stretch>
                        </pic:blipFill>
                        <pic:spPr>
                          <a:xfrm>
                            <a:off x="0" y="0"/>
                            <a:ext cx="1221105" cy="1143000"/>
                          </a:xfrm>
                          <a:prstGeom prst="rect">
                            <a:avLst/>
                          </a:prstGeom>
                        </pic:spPr>
                      </pic:pic>
                    </a:graphicData>
                  </a:graphic>
                  <wp14:sizeRelH relativeFrom="page">
                    <wp14:pctWidth>0</wp14:pctWidth>
                  </wp14:sizeRelH>
                  <wp14:sizeRelV relativeFrom="page">
                    <wp14:pctHeight>0</wp14:pctHeight>
                  </wp14:sizeRelV>
                </wp:anchor>
              </w:drawing>
            </w:r>
            <w:r w:rsidR="00BE0D25" w:rsidRPr="000361C9">
              <w:rPr>
                <w:b/>
                <w:sz w:val="20"/>
              </w:rPr>
              <w:t>Preservation Parks of Delaware County</w:t>
            </w:r>
          </w:p>
          <w:p w:rsidR="00BE0D25" w:rsidRPr="000361C9" w:rsidRDefault="00BE0D25" w:rsidP="00F07A69">
            <w:pPr>
              <w:spacing w:before="0"/>
              <w:rPr>
                <w:b/>
                <w:sz w:val="20"/>
              </w:rPr>
            </w:pPr>
            <w:r w:rsidRPr="000361C9">
              <w:rPr>
                <w:b/>
                <w:sz w:val="20"/>
              </w:rPr>
              <w:t>2656 Hogback Road</w:t>
            </w:r>
          </w:p>
          <w:p w:rsidR="00BE0D25" w:rsidRDefault="00BE0D25" w:rsidP="00F07A69">
            <w:pPr>
              <w:spacing w:before="0"/>
              <w:rPr>
                <w:b/>
                <w:sz w:val="20"/>
              </w:rPr>
            </w:pPr>
            <w:r w:rsidRPr="000361C9">
              <w:rPr>
                <w:b/>
                <w:sz w:val="20"/>
              </w:rPr>
              <w:t>Sunbury, Ohio 43074</w:t>
            </w:r>
          </w:p>
          <w:p w:rsidR="00F07A69" w:rsidRDefault="00F07A69" w:rsidP="00F07A69">
            <w:pPr>
              <w:spacing w:before="0"/>
              <w:rPr>
                <w:b/>
                <w:sz w:val="20"/>
              </w:rPr>
            </w:pPr>
          </w:p>
          <w:p w:rsidR="00F07A69" w:rsidRDefault="00F07A69" w:rsidP="00F07A69">
            <w:pPr>
              <w:spacing w:before="0"/>
              <w:rPr>
                <w:b/>
                <w:sz w:val="20"/>
              </w:rPr>
            </w:pPr>
            <w:r>
              <w:rPr>
                <w:b/>
                <w:sz w:val="20"/>
              </w:rPr>
              <w:t>(740) 524-8600, ext. 6</w:t>
            </w:r>
          </w:p>
          <w:p w:rsidR="00F07A69" w:rsidRPr="000361C9" w:rsidRDefault="00F07A69" w:rsidP="00F07A69">
            <w:pPr>
              <w:spacing w:before="0"/>
              <w:rPr>
                <w:b/>
                <w:sz w:val="20"/>
              </w:rPr>
            </w:pPr>
            <w:r>
              <w:rPr>
                <w:b/>
                <w:sz w:val="20"/>
              </w:rPr>
              <w:t>www.preservationparks.com</w:t>
            </w:r>
          </w:p>
          <w:p w:rsidR="00B35B30" w:rsidRDefault="00B35B30"/>
        </w:tc>
        <w:tc>
          <w:tcPr>
            <w:tcW w:w="4140" w:type="dxa"/>
            <w:gridSpan w:val="2"/>
            <w:tcBorders>
              <w:left w:val="single" w:sz="48" w:space="0" w:color="FFFFFF" w:themeColor="background1"/>
            </w:tcBorders>
          </w:tcPr>
          <w:p w:rsidR="00B35B30" w:rsidRDefault="007E31EF">
            <w:pPr>
              <w:pStyle w:val="Contactinformation"/>
            </w:pPr>
            <w:r>
              <w:rPr>
                <w:noProof/>
                <w:lang w:eastAsia="en-US"/>
              </w:rPr>
              <mc:AlternateContent>
                <mc:Choice Requires="wps">
                  <w:drawing>
                    <wp:anchor distT="45720" distB="45720" distL="114300" distR="114300" simplePos="0" relativeHeight="251661312" behindDoc="0" locked="0" layoutInCell="1" allowOverlap="1" wp14:anchorId="42553B76" wp14:editId="5AD6FE39">
                      <wp:simplePos x="0" y="0"/>
                      <wp:positionH relativeFrom="column">
                        <wp:posOffset>-52705</wp:posOffset>
                      </wp:positionH>
                      <wp:positionV relativeFrom="paragraph">
                        <wp:posOffset>1113790</wp:posOffset>
                      </wp:positionV>
                      <wp:extent cx="2647950" cy="1152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2525"/>
                              </a:xfrm>
                              <a:prstGeom prst="rect">
                                <a:avLst/>
                              </a:prstGeom>
                              <a:solidFill>
                                <a:srgbClr val="FFFFFF"/>
                              </a:solidFill>
                              <a:ln w="9525">
                                <a:solidFill>
                                  <a:srgbClr val="000000"/>
                                </a:solidFill>
                                <a:miter lim="800000"/>
                                <a:headEnd/>
                                <a:tailEnd/>
                              </a:ln>
                            </wps:spPr>
                            <wps:txbx>
                              <w:txbxContent>
                                <w:p w:rsidR="00545B81" w:rsidRPr="00545B81" w:rsidRDefault="00545B81" w:rsidP="00545B81">
                                  <w:pPr>
                                    <w:rPr>
                                      <w:b/>
                                    </w:rPr>
                                  </w:pPr>
                                  <w:r w:rsidRPr="00545B81">
                                    <w:rPr>
                                      <w:b/>
                                    </w:rPr>
                                    <w:t>Shelter Fee Structure</w:t>
                                  </w:r>
                                  <w:r>
                                    <w:rPr>
                                      <w:b/>
                                    </w:rPr>
                                    <w:t>:</w:t>
                                  </w:r>
                                </w:p>
                                <w:p w:rsidR="00545B81" w:rsidRDefault="00545B81" w:rsidP="00545B81">
                                  <w:pPr>
                                    <w:pStyle w:val="ListParagraph"/>
                                    <w:numPr>
                                      <w:ilvl w:val="0"/>
                                      <w:numId w:val="4"/>
                                    </w:numPr>
                                  </w:pPr>
                                  <w:r>
                                    <w:t>$60 for a four-hour block of time; four hours minimum. $20 each additional hour.</w:t>
                                  </w:r>
                                </w:p>
                                <w:p w:rsidR="00545B81" w:rsidRDefault="00545B81" w:rsidP="00545B81">
                                  <w:pPr>
                                    <w:pStyle w:val="ListParagraph"/>
                                    <w:numPr>
                                      <w:ilvl w:val="0"/>
                                      <w:numId w:val="4"/>
                                    </w:numPr>
                                  </w:pPr>
                                  <w:r>
                                    <w:t xml:space="preserve">$45 security deposit. Check is destroyed after reservation if shelter is left in clean condition.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C663E" id="_x0000_t202" coordsize="21600,21600" o:spt="202" path="m,l,21600r21600,l21600,xe">
                      <v:stroke joinstyle="miter"/>
                      <v:path gradientshapeok="t" o:connecttype="rect"/>
                    </v:shapetype>
                    <v:shape id="Text Box 2" o:spid="_x0000_s1026" type="#_x0000_t202" style="position:absolute;left:0;text-align:left;margin-left:-4.15pt;margin-top:87.7pt;width:208.5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">
                      <v:textbox>
                        <w:txbxContent>
                          <w:p w:rsidR="00545B81" w:rsidRPr="00545B81" w:rsidRDefault="00545B81" w:rsidP="00545B81">
                            <w:pPr>
                              <w:rPr>
                                <w:b/>
                              </w:rPr>
                            </w:pPr>
                            <w:r w:rsidRPr="00545B81">
                              <w:rPr>
                                <w:b/>
                              </w:rPr>
                              <w:t>Shelter Fee Structure</w:t>
                            </w:r>
                            <w:r>
                              <w:rPr>
                                <w:b/>
                              </w:rPr>
                              <w:t>:</w:t>
                            </w:r>
                          </w:p>
                          <w:p w:rsidR="00545B81" w:rsidRDefault="00545B81" w:rsidP="00545B81">
                            <w:pPr>
                              <w:pStyle w:val="ListParagraph"/>
                              <w:numPr>
                                <w:ilvl w:val="0"/>
                                <w:numId w:val="4"/>
                              </w:numPr>
                            </w:pPr>
                            <w:r>
                              <w:t>$60 for a four-hour block of time; four hours minimum. $20 each additional hour.</w:t>
                            </w:r>
                          </w:p>
                          <w:p w:rsidR="00545B81" w:rsidRDefault="00545B81" w:rsidP="00545B81">
                            <w:pPr>
                              <w:pStyle w:val="ListParagraph"/>
                              <w:numPr>
                                <w:ilvl w:val="0"/>
                                <w:numId w:val="4"/>
                              </w:numPr>
                            </w:pPr>
                            <w:r>
                              <w:t xml:space="preserve">$45 security deposit. Check is destroyed after reservation if shelter is left in clean condition. </w:t>
                            </w:r>
                          </w:p>
                        </w:txbxContent>
                      </v:textbox>
                    </v:shape>
                  </w:pict>
                </mc:Fallback>
              </mc:AlternateContent>
            </w:r>
          </w:p>
        </w:tc>
      </w:tr>
      <w:tr w:rsidR="00B35B30" w:rsidTr="00403EAF">
        <w:trPr>
          <w:trHeight w:val="2160"/>
        </w:trPr>
        <w:tc>
          <w:tcPr>
            <w:tcW w:w="10720" w:type="dxa"/>
            <w:gridSpan w:val="3"/>
            <w:tcBorders>
              <w:right w:val="single" w:sz="48" w:space="0" w:color="FFFFFF" w:themeColor="background1"/>
            </w:tcBorders>
          </w:tcPr>
          <w:p w:rsidR="003A0BD1" w:rsidRPr="00AF4DC0" w:rsidRDefault="003A0BD1" w:rsidP="003A0BD1">
            <w:pPr>
              <w:pStyle w:val="Heading1"/>
              <w:rPr>
                <w:i/>
                <w:sz w:val="2"/>
              </w:rPr>
            </w:pPr>
          </w:p>
          <w:p w:rsidR="003A0BD1" w:rsidRPr="000361C9" w:rsidRDefault="003A0BD1" w:rsidP="003A0BD1">
            <w:pPr>
              <w:pStyle w:val="Heading1"/>
              <w:rPr>
                <w:i/>
                <w:sz w:val="28"/>
              </w:rPr>
            </w:pPr>
            <w:r w:rsidRPr="000361C9">
              <w:rPr>
                <w:i/>
                <w:sz w:val="28"/>
              </w:rPr>
              <w:t xml:space="preserve">Group Permit for </w:t>
            </w:r>
            <w:r w:rsidR="00FA2A74">
              <w:rPr>
                <w:i/>
                <w:sz w:val="28"/>
              </w:rPr>
              <w:t>Shelter R</w:t>
            </w:r>
            <w:r w:rsidR="0047313E">
              <w:rPr>
                <w:i/>
                <w:sz w:val="28"/>
              </w:rPr>
              <w:t>eservations</w:t>
            </w:r>
          </w:p>
          <w:p w:rsidR="003A0BD1" w:rsidRPr="00AF4DC0" w:rsidRDefault="000D622F" w:rsidP="003A0BD1">
            <w:pPr>
              <w:rPr>
                <w:b/>
                <w:sz w:val="20"/>
              </w:rPr>
            </w:pPr>
            <w:sdt>
              <w:sdtPr>
                <w:rPr>
                  <w:b/>
                  <w:sz w:val="20"/>
                </w:rPr>
                <w:id w:val="541633930"/>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Blues Creek P</w:t>
            </w:r>
            <w:r w:rsidR="00C0468D">
              <w:rPr>
                <w:b/>
                <w:sz w:val="20"/>
              </w:rPr>
              <w:t>ark</w:t>
            </w:r>
            <w:r w:rsidR="003A0BD1" w:rsidRPr="00AF4DC0">
              <w:rPr>
                <w:b/>
                <w:sz w:val="20"/>
              </w:rPr>
              <w:t xml:space="preserve"> </w:t>
            </w:r>
            <w:r w:rsidR="0047313E" w:rsidRPr="00AF4DC0">
              <w:rPr>
                <w:b/>
                <w:sz w:val="20"/>
              </w:rPr>
              <w:t>(capacity 20</w:t>
            </w:r>
            <w:r w:rsidR="00C73C8D">
              <w:rPr>
                <w:b/>
                <w:sz w:val="20"/>
              </w:rPr>
              <w:t>, no electricity</w:t>
            </w:r>
            <w:r w:rsidR="00014EE2" w:rsidRPr="00AF4DC0">
              <w:rPr>
                <w:b/>
                <w:sz w:val="20"/>
              </w:rPr>
              <w:t xml:space="preserve"> at this park)</w:t>
            </w:r>
          </w:p>
          <w:p w:rsidR="003A0BD1" w:rsidRPr="00AF4DC0" w:rsidRDefault="000D622F" w:rsidP="003A0BD1">
            <w:pPr>
              <w:rPr>
                <w:b/>
                <w:sz w:val="20"/>
              </w:rPr>
            </w:pPr>
            <w:sdt>
              <w:sdtPr>
                <w:rPr>
                  <w:b/>
                  <w:sz w:val="20"/>
                </w:rPr>
                <w:id w:val="-664633579"/>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Emil</w:t>
            </w:r>
            <w:r>
              <w:rPr>
                <w:b/>
                <w:sz w:val="20"/>
              </w:rPr>
              <w:t>y Traphagen Park (capacity 30</w:t>
            </w:r>
            <w:r w:rsidR="003A0BD1" w:rsidRPr="00AF4DC0">
              <w:rPr>
                <w:b/>
                <w:sz w:val="20"/>
              </w:rPr>
              <w:t>)</w:t>
            </w:r>
          </w:p>
          <w:p w:rsidR="003A0BD1" w:rsidRPr="00AF4DC0" w:rsidRDefault="000D622F" w:rsidP="003A0BD1">
            <w:pPr>
              <w:rPr>
                <w:b/>
                <w:sz w:val="20"/>
              </w:rPr>
            </w:pPr>
            <w:sdt>
              <w:sdtPr>
                <w:rPr>
                  <w:b/>
                  <w:sz w:val="20"/>
                </w:rPr>
                <w:id w:val="-1810692059"/>
                <w14:checkbox>
                  <w14:checked w14:val="0"/>
                  <w14:checkedState w14:val="2612" w14:font="MS Gothic"/>
                  <w14:uncheckedState w14:val="2610" w14:font="MS Gothic"/>
                </w14:checkbox>
              </w:sdtPr>
              <w:sdtEndPr/>
              <w:sdtContent>
                <w:r w:rsidR="0070128D">
                  <w:rPr>
                    <w:rFonts w:ascii="MS Gothic" w:eastAsia="MS Gothic" w:hAnsi="MS Gothic" w:hint="eastAsia"/>
                    <w:b/>
                    <w:sz w:val="20"/>
                  </w:rPr>
                  <w:t>☐</w:t>
                </w:r>
              </w:sdtContent>
            </w:sdt>
            <w:r w:rsidR="0047313E" w:rsidRPr="00AF4DC0">
              <w:rPr>
                <w:b/>
                <w:sz w:val="20"/>
              </w:rPr>
              <w:t xml:space="preserve"> Gallant Woods</w:t>
            </w:r>
            <w:r w:rsidR="003A0BD1" w:rsidRPr="00AF4DC0">
              <w:rPr>
                <w:b/>
                <w:sz w:val="20"/>
              </w:rPr>
              <w:t xml:space="preserve"> P</w:t>
            </w:r>
            <w:r w:rsidR="00C0468D">
              <w:rPr>
                <w:b/>
                <w:sz w:val="20"/>
              </w:rPr>
              <w:t xml:space="preserve">ark </w:t>
            </w:r>
            <w:r w:rsidR="0047313E" w:rsidRPr="00AF4DC0">
              <w:rPr>
                <w:b/>
                <w:sz w:val="20"/>
              </w:rPr>
              <w:t>(capacity 6</w:t>
            </w:r>
            <w:r w:rsidR="00C73C8D">
              <w:rPr>
                <w:b/>
                <w:sz w:val="20"/>
              </w:rPr>
              <w:t>0</w:t>
            </w:r>
            <w:r w:rsidR="003A0BD1" w:rsidRPr="00AF4DC0">
              <w:rPr>
                <w:b/>
                <w:sz w:val="20"/>
              </w:rPr>
              <w:t>)</w:t>
            </w:r>
          </w:p>
          <w:p w:rsidR="003A0BD1" w:rsidRPr="00744894" w:rsidRDefault="0079258F" w:rsidP="0079258F">
            <w:pPr>
              <w:rPr>
                <w:b/>
                <w:bCs/>
                <w:sz w:val="20"/>
                <w:szCs w:val="20"/>
              </w:rPr>
            </w:pPr>
            <w:r w:rsidRPr="00744894">
              <w:rPr>
                <w:rStyle w:val="Strong"/>
                <w:b w:val="0"/>
                <w:sz w:val="20"/>
                <w:szCs w:val="20"/>
              </w:rPr>
              <w:t>P</w:t>
            </w:r>
            <w:r w:rsidR="00834F95" w:rsidRPr="00744894">
              <w:rPr>
                <w:rStyle w:val="Strong"/>
                <w:b w:val="0"/>
                <w:sz w:val="20"/>
                <w:szCs w:val="20"/>
              </w:rPr>
              <w:t>arks</w:t>
            </w:r>
            <w:r w:rsidRPr="00744894">
              <w:rPr>
                <w:rStyle w:val="Strong"/>
                <w:b w:val="0"/>
                <w:sz w:val="20"/>
                <w:szCs w:val="20"/>
              </w:rPr>
              <w:t xml:space="preserve"> offer restrooms, drinking fountain</w:t>
            </w:r>
            <w:r w:rsidR="00014EE2" w:rsidRPr="00744894">
              <w:rPr>
                <w:rStyle w:val="Strong"/>
                <w:b w:val="0"/>
                <w:sz w:val="20"/>
                <w:szCs w:val="20"/>
              </w:rPr>
              <w:t>, charcoal grill, playground, picnic tables</w:t>
            </w:r>
            <w:r w:rsidRPr="00744894">
              <w:rPr>
                <w:rStyle w:val="Strong"/>
                <w:b w:val="0"/>
                <w:sz w:val="20"/>
                <w:szCs w:val="20"/>
              </w:rPr>
              <w:t>, and electricity unless otherwise indicated</w:t>
            </w:r>
            <w:r w:rsidR="00014EE2" w:rsidRPr="00744894">
              <w:rPr>
                <w:rStyle w:val="Strong"/>
                <w:b w:val="0"/>
                <w:sz w:val="20"/>
                <w:szCs w:val="20"/>
              </w:rPr>
              <w:t xml:space="preserve">. </w:t>
            </w:r>
          </w:p>
        </w:tc>
        <w:tc>
          <w:tcPr>
            <w:tcW w:w="80" w:type="dxa"/>
            <w:tcBorders>
              <w:left w:val="single" w:sz="48" w:space="0" w:color="FFFFFF" w:themeColor="background1"/>
            </w:tcBorders>
          </w:tcPr>
          <w:p w:rsidR="00B35B30" w:rsidRDefault="00B35B30"/>
        </w:tc>
      </w:tr>
      <w:tr w:rsidR="00B35B30" w:rsidTr="00D94184">
        <w:trPr>
          <w:trHeight w:val="243"/>
        </w:trPr>
        <w:tc>
          <w:tcPr>
            <w:tcW w:w="6660" w:type="dxa"/>
            <w:gridSpan w:val="2"/>
            <w:tcBorders>
              <w:bottom w:val="single" w:sz="4" w:space="0" w:color="auto"/>
              <w:right w:val="single" w:sz="48" w:space="0" w:color="FFFFFF" w:themeColor="background1"/>
            </w:tcBorders>
          </w:tcPr>
          <w:p w:rsidR="003E7B4C" w:rsidRPr="00D94184" w:rsidRDefault="003E7B4C" w:rsidP="003E7B4C">
            <w:pPr>
              <w:spacing w:before="0"/>
            </w:pPr>
          </w:p>
          <w:sdt>
            <w:sdtPr>
              <w:id w:val="-2033872862"/>
              <w:placeholder>
                <w:docPart w:val="F1666147F2FE4A29AC5456A799783511"/>
              </w:placeholder>
              <w:showingPlcHdr/>
              <w:text/>
            </w:sdtPr>
            <w:sdtEndPr/>
            <w:sdtContent>
              <w:p w:rsidR="003E7B4C" w:rsidRDefault="00584266"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B35B30" w:rsidRDefault="00797522" w:rsidP="003E7B4C">
            <w:pPr>
              <w:spacing w:before="0"/>
            </w:pPr>
            <w:r>
              <w:t xml:space="preserve">                                                                                                         </w:t>
            </w:r>
          </w:p>
          <w:sdt>
            <w:sdtPr>
              <w:id w:val="-744870350"/>
              <w:placeholder>
                <w:docPart w:val="8D957578464D4A08A71D832551A0BB00"/>
              </w:placeholder>
              <w:showingPlcHdr/>
              <w:text/>
            </w:sdtPr>
            <w:sdtEndPr/>
            <w:sdtContent>
              <w:p w:rsidR="00797522" w:rsidRDefault="00584266" w:rsidP="003E7B4C">
                <w:pPr>
                  <w:spacing w:before="0"/>
                </w:pPr>
                <w:r w:rsidRPr="000E102F">
                  <w:rPr>
                    <w:rStyle w:val="PlaceholderText"/>
                  </w:rPr>
                  <w:t>Click here to enter text.</w:t>
                </w:r>
              </w:p>
            </w:sdtContent>
          </w:sdt>
        </w:tc>
      </w:tr>
      <w:tr w:rsidR="007E31EF" w:rsidTr="00D94184">
        <w:trPr>
          <w:trHeight w:val="512"/>
        </w:trPr>
        <w:tc>
          <w:tcPr>
            <w:tcW w:w="6660" w:type="dxa"/>
            <w:gridSpan w:val="2"/>
            <w:tcBorders>
              <w:bottom w:val="single" w:sz="4" w:space="0" w:color="auto"/>
              <w:right w:val="single" w:sz="48" w:space="0" w:color="FFFFFF" w:themeColor="background1"/>
            </w:tcBorders>
          </w:tcPr>
          <w:p w:rsidR="00F07A69" w:rsidRDefault="00F07A69" w:rsidP="00D94184">
            <w:pPr>
              <w:spacing w:before="0"/>
              <w:rPr>
                <w:b/>
              </w:rPr>
            </w:pPr>
            <w:r>
              <w:rPr>
                <w:b/>
              </w:rPr>
              <w:t>Date of event</w:t>
            </w:r>
          </w:p>
          <w:p w:rsidR="00D94184" w:rsidRDefault="00D94184" w:rsidP="00D94184">
            <w:pPr>
              <w:spacing w:before="0"/>
              <w:rPr>
                <w:b/>
              </w:rPr>
            </w:pPr>
          </w:p>
          <w:p w:rsidR="00D94184" w:rsidRPr="00D94184" w:rsidRDefault="00D94184" w:rsidP="00D94184">
            <w:pPr>
              <w:spacing w:before="0"/>
              <w:rPr>
                <w:b/>
                <w:sz w:val="16"/>
              </w:rPr>
            </w:pPr>
          </w:p>
          <w:sdt>
            <w:sdtPr>
              <w:id w:val="-2117432726"/>
              <w:placeholder>
                <w:docPart w:val="51805DF5D1224AD4A4CA1E2642BAB5C6"/>
              </w:placeholder>
              <w:showingPlcHdr/>
              <w:text/>
            </w:sdtPr>
            <w:sdtEndPr/>
            <w:sdtContent>
              <w:p w:rsidR="003C00DE" w:rsidRDefault="003C00DE"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F24946" w:rsidRDefault="003E7B4C" w:rsidP="003E7B4C">
            <w:pPr>
              <w:spacing w:before="0"/>
              <w:rPr>
                <w:b/>
              </w:rPr>
            </w:pPr>
            <w:r w:rsidRPr="00660804">
              <w:rPr>
                <w:b/>
              </w:rPr>
              <w:t>Park requested</w:t>
            </w:r>
          </w:p>
          <w:p w:rsidR="00584266" w:rsidRDefault="00584266" w:rsidP="00F24946"/>
          <w:sdt>
            <w:sdtPr>
              <w:id w:val="1399330829"/>
              <w:placeholder>
                <w:docPart w:val="FF0D141F998F4082AF3C81B4CB25A7C5"/>
              </w:placeholder>
              <w:showingPlcHdr/>
              <w:text/>
            </w:sdtPr>
            <w:sdtEndPr/>
            <w:sdtContent>
              <w:p w:rsidR="00584266" w:rsidRPr="00F24946" w:rsidRDefault="00584266" w:rsidP="00F24946">
                <w:r w:rsidRPr="000E102F">
                  <w:rPr>
                    <w:rStyle w:val="PlaceholderText"/>
                  </w:rPr>
                  <w:t>Click here to enter text.</w:t>
                </w:r>
              </w:p>
            </w:sdtContent>
          </w:sdt>
        </w:tc>
      </w:tr>
      <w:tr w:rsidR="00545B81" w:rsidTr="00AF4DC0">
        <w:trPr>
          <w:trHeight w:val="59"/>
        </w:trPr>
        <w:tc>
          <w:tcPr>
            <w:tcW w:w="6660" w:type="dxa"/>
            <w:gridSpan w:val="2"/>
            <w:tcBorders>
              <w:bottom w:val="single" w:sz="4" w:space="0" w:color="auto"/>
              <w:right w:val="single" w:sz="48" w:space="0" w:color="FFFFFF" w:themeColor="background1"/>
            </w:tcBorders>
          </w:tcPr>
          <w:p w:rsidR="00545B81" w:rsidRPr="00660804" w:rsidRDefault="00963B29" w:rsidP="003E7B4C">
            <w:pPr>
              <w:spacing w:before="0"/>
              <w:rPr>
                <w:b/>
              </w:rPr>
            </w:pPr>
            <w:r>
              <w:rPr>
                <w:b/>
              </w:rPr>
              <w:t>First</w:t>
            </w:r>
            <w:r w:rsidR="003E7B4C" w:rsidRPr="00660804">
              <w:rPr>
                <w:b/>
              </w:rPr>
              <w:t xml:space="preserve"> and last name</w:t>
            </w:r>
          </w:p>
          <w:p w:rsidR="00545B81" w:rsidRDefault="00545B81" w:rsidP="003E7B4C">
            <w:pPr>
              <w:spacing w:before="0"/>
            </w:pPr>
          </w:p>
          <w:sdt>
            <w:sdtPr>
              <w:id w:val="-749654524"/>
              <w:placeholder>
                <w:docPart w:val="ADCEE18E22D34BB29457993D71CA93CD"/>
              </w:placeholder>
              <w:showingPlcHdr/>
              <w:text/>
            </w:sdtPr>
            <w:sdtEndPr/>
            <w:sdtContent>
              <w:p w:rsidR="003E7B4C" w:rsidRDefault="00584266" w:rsidP="003E7B4C">
                <w:pPr>
                  <w:spacing w:before="0"/>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F24946" w:rsidRPr="000C4A52" w:rsidRDefault="00963B29" w:rsidP="00660804">
            <w:pPr>
              <w:spacing w:before="0"/>
              <w:rPr>
                <w:sz w:val="16"/>
              </w:rPr>
            </w:pPr>
            <w:r>
              <w:rPr>
                <w:b/>
              </w:rPr>
              <w:t>Start time &amp; e</w:t>
            </w:r>
            <w:r w:rsidR="00545B81" w:rsidRPr="00660804">
              <w:rPr>
                <w:b/>
              </w:rPr>
              <w:t>nd time</w:t>
            </w:r>
            <w:r w:rsidR="003E7B4C" w:rsidRPr="00660804">
              <w:rPr>
                <w:b/>
              </w:rPr>
              <w:t xml:space="preserve"> </w:t>
            </w:r>
            <w:r w:rsidR="003E7B4C" w:rsidRPr="000C4A52">
              <w:rPr>
                <w:sz w:val="16"/>
              </w:rPr>
              <w:t>(include set</w:t>
            </w:r>
            <w:r w:rsidR="000C4A52" w:rsidRPr="000C4A52">
              <w:rPr>
                <w:sz w:val="16"/>
              </w:rPr>
              <w:t xml:space="preserve"> </w:t>
            </w:r>
            <w:r w:rsidR="003E7B4C" w:rsidRPr="000C4A52">
              <w:rPr>
                <w:sz w:val="16"/>
              </w:rPr>
              <w:t>up</w:t>
            </w:r>
            <w:r w:rsidR="000C4A52" w:rsidRPr="000C4A52">
              <w:rPr>
                <w:sz w:val="16"/>
              </w:rPr>
              <w:t xml:space="preserve"> &amp; </w:t>
            </w:r>
            <w:r w:rsidR="003E7B4C" w:rsidRPr="000C4A52">
              <w:rPr>
                <w:sz w:val="16"/>
              </w:rPr>
              <w:t>clean up</w:t>
            </w:r>
            <w:r w:rsidR="00660804" w:rsidRPr="000C4A52">
              <w:rPr>
                <w:sz w:val="16"/>
              </w:rPr>
              <w:t>)</w:t>
            </w:r>
            <w:r w:rsidR="003E7B4C" w:rsidRPr="000C4A52">
              <w:rPr>
                <w:sz w:val="16"/>
              </w:rPr>
              <w:t xml:space="preserve"> </w:t>
            </w:r>
          </w:p>
          <w:sdt>
            <w:sdtPr>
              <w:id w:val="-1850024447"/>
              <w:placeholder>
                <w:docPart w:val="C0997CB660B84C54BF917F7D54375196"/>
              </w:placeholder>
              <w:showingPlcHdr/>
              <w:text/>
            </w:sdtPr>
            <w:sdtEndPr/>
            <w:sdtContent>
              <w:p w:rsidR="00744894" w:rsidRPr="00F24946" w:rsidRDefault="00584266" w:rsidP="00F24946">
                <w:r w:rsidRPr="00D94184">
                  <w:rPr>
                    <w:rStyle w:val="PlaceholderText"/>
                  </w:rPr>
                  <w:t>Click here to enter text.</w:t>
                </w:r>
              </w:p>
            </w:sdtContent>
          </w:sdt>
        </w:tc>
      </w:tr>
      <w:tr w:rsidR="00403EAF" w:rsidTr="00AF4DC0">
        <w:trPr>
          <w:trHeight w:val="59"/>
        </w:trPr>
        <w:tc>
          <w:tcPr>
            <w:tcW w:w="6660" w:type="dxa"/>
            <w:gridSpan w:val="2"/>
            <w:tcBorders>
              <w:bottom w:val="single" w:sz="4" w:space="0" w:color="auto"/>
              <w:right w:val="single" w:sz="48" w:space="0" w:color="FFFFFF" w:themeColor="background1"/>
            </w:tcBorders>
          </w:tcPr>
          <w:p w:rsidR="00403EAF" w:rsidRDefault="00403EAF" w:rsidP="00403EAF">
            <w:pPr>
              <w:spacing w:before="0"/>
              <w:rPr>
                <w:b/>
              </w:rPr>
            </w:pPr>
            <w:r w:rsidRPr="00660804">
              <w:rPr>
                <w:b/>
              </w:rPr>
              <w:t>Street address, City, ST, ZIP Code</w:t>
            </w:r>
          </w:p>
          <w:p w:rsidR="00403EAF" w:rsidRDefault="00403EAF" w:rsidP="003E7B4C">
            <w:pPr>
              <w:spacing w:before="0"/>
              <w:rPr>
                <w:b/>
              </w:rPr>
            </w:pPr>
          </w:p>
          <w:sdt>
            <w:sdtPr>
              <w:rPr>
                <w:b/>
              </w:rPr>
              <w:id w:val="874505188"/>
              <w:placeholder>
                <w:docPart w:val="13722F820FBE47EAADE20D059A266745"/>
              </w:placeholder>
              <w:showingPlcHdr/>
              <w:text/>
            </w:sdtPr>
            <w:sdtEndPr/>
            <w:sdtContent>
              <w:p w:rsidR="00403EAF" w:rsidRDefault="00584266" w:rsidP="003E7B4C">
                <w:pPr>
                  <w:spacing w:before="0"/>
                  <w:rPr>
                    <w:b/>
                  </w:rPr>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403EAF" w:rsidRDefault="00744894" w:rsidP="00660804">
            <w:pPr>
              <w:spacing w:before="0"/>
              <w:rPr>
                <w:b/>
              </w:rPr>
            </w:pPr>
            <w:r>
              <w:rPr>
                <w:b/>
              </w:rPr>
              <w:t>Number of people expected</w:t>
            </w:r>
          </w:p>
          <w:p w:rsidR="0093684F" w:rsidRDefault="0093684F" w:rsidP="00660804">
            <w:pPr>
              <w:spacing w:before="0"/>
              <w:rPr>
                <w:b/>
              </w:rPr>
            </w:pPr>
          </w:p>
          <w:sdt>
            <w:sdtPr>
              <w:rPr>
                <w:b/>
              </w:rPr>
              <w:id w:val="441346554"/>
              <w:placeholder>
                <w:docPart w:val="221BF669AC8E468380FF261EE1F68378"/>
              </w:placeholder>
              <w:showingPlcHdr/>
              <w:text/>
            </w:sdtPr>
            <w:sdtEndPr/>
            <w:sdtContent>
              <w:p w:rsidR="00744894" w:rsidRDefault="00584266" w:rsidP="00660804">
                <w:pPr>
                  <w:spacing w:before="0"/>
                  <w:rPr>
                    <w:b/>
                  </w:rPr>
                </w:pPr>
                <w:r w:rsidRPr="000E102F">
                  <w:rPr>
                    <w:rStyle w:val="PlaceholderText"/>
                  </w:rPr>
                  <w:t>Click here to enter text.</w:t>
                </w:r>
              </w:p>
            </w:sdtContent>
          </w:sdt>
        </w:tc>
      </w:tr>
      <w:tr w:rsidR="009B33BD" w:rsidTr="00AF4DC0">
        <w:trPr>
          <w:trHeight w:val="59"/>
        </w:trPr>
        <w:tc>
          <w:tcPr>
            <w:tcW w:w="6660" w:type="dxa"/>
            <w:gridSpan w:val="2"/>
            <w:tcBorders>
              <w:bottom w:val="single" w:sz="4" w:space="0" w:color="auto"/>
              <w:right w:val="single" w:sz="48" w:space="0" w:color="FFFFFF" w:themeColor="background1"/>
            </w:tcBorders>
          </w:tcPr>
          <w:p w:rsidR="009B33BD" w:rsidRDefault="00403EAF" w:rsidP="003E7B4C">
            <w:pPr>
              <w:spacing w:before="0"/>
              <w:rPr>
                <w:b/>
              </w:rPr>
            </w:pPr>
            <w:r>
              <w:rPr>
                <w:b/>
              </w:rPr>
              <w:t>E-mail address</w:t>
            </w:r>
          </w:p>
          <w:p w:rsidR="009B33BD" w:rsidRDefault="009B33BD" w:rsidP="003E7B4C">
            <w:pPr>
              <w:spacing w:before="0"/>
              <w:rPr>
                <w:b/>
              </w:rPr>
            </w:pPr>
          </w:p>
          <w:sdt>
            <w:sdtPr>
              <w:rPr>
                <w:b/>
              </w:rPr>
              <w:id w:val="-402832107"/>
              <w:placeholder>
                <w:docPart w:val="7E429880E89C4C728865FC17DA148B35"/>
              </w:placeholder>
              <w:showingPlcHdr/>
              <w:text/>
            </w:sdtPr>
            <w:sdtEndPr/>
            <w:sdtContent>
              <w:p w:rsidR="00403EAF" w:rsidRDefault="00584266" w:rsidP="003E7B4C">
                <w:pPr>
                  <w:spacing w:before="0"/>
                  <w:rPr>
                    <w:b/>
                  </w:rPr>
                </w:pPr>
                <w:r w:rsidRPr="000E102F">
                  <w:rPr>
                    <w:rStyle w:val="PlaceholderText"/>
                  </w:rPr>
                  <w:t>Click here to enter text.</w:t>
                </w:r>
              </w:p>
            </w:sdtContent>
          </w:sdt>
        </w:tc>
        <w:tc>
          <w:tcPr>
            <w:tcW w:w="4140" w:type="dxa"/>
            <w:gridSpan w:val="2"/>
            <w:tcBorders>
              <w:left w:val="single" w:sz="48" w:space="0" w:color="FFFFFF" w:themeColor="background1"/>
              <w:bottom w:val="single" w:sz="4" w:space="0" w:color="auto"/>
            </w:tcBorders>
          </w:tcPr>
          <w:p w:rsidR="009B33BD" w:rsidRDefault="00403EAF" w:rsidP="00660804">
            <w:pPr>
              <w:spacing w:before="0"/>
              <w:rPr>
                <w:b/>
              </w:rPr>
            </w:pPr>
            <w:r>
              <w:rPr>
                <w:b/>
              </w:rPr>
              <w:t>Telephone number</w:t>
            </w:r>
          </w:p>
        </w:tc>
      </w:tr>
      <w:tr w:rsidR="00403EAF" w:rsidTr="00403EAF">
        <w:trPr>
          <w:gridAfter w:val="3"/>
          <w:wAfter w:w="6586" w:type="dxa"/>
          <w:trHeight w:val="70"/>
        </w:trPr>
        <w:tc>
          <w:tcPr>
            <w:tcW w:w="4214" w:type="dxa"/>
            <w:tcBorders>
              <w:top w:val="single" w:sz="4" w:space="0" w:color="auto"/>
              <w:right w:val="single" w:sz="48" w:space="0" w:color="FFFFFF" w:themeColor="background1"/>
            </w:tcBorders>
          </w:tcPr>
          <w:p w:rsidR="00403EAF" w:rsidRPr="00403EAF" w:rsidRDefault="00403EAF">
            <w:pPr>
              <w:pStyle w:val="NoSpacing"/>
              <w:rPr>
                <w:b/>
              </w:rPr>
            </w:pPr>
            <w:r w:rsidRPr="00403EAF">
              <w:rPr>
                <w:b/>
              </w:rPr>
              <w:t>Activities planned</w:t>
            </w:r>
          </w:p>
          <w:sdt>
            <w:sdtPr>
              <w:id w:val="-2010284835"/>
              <w:placeholder>
                <w:docPart w:val="0C50AF0E90CB43D18E16B4B894AE61FD"/>
              </w:placeholder>
              <w:showingPlcHdr/>
              <w:text/>
            </w:sdtPr>
            <w:sdtEndPr/>
            <w:sdtContent>
              <w:p w:rsidR="00403EAF" w:rsidRDefault="00584266" w:rsidP="009B33BD">
                <w:r w:rsidRPr="000E102F">
                  <w:rPr>
                    <w:rStyle w:val="PlaceholderText"/>
                  </w:rPr>
                  <w:t>Click here to enter text.</w:t>
                </w:r>
              </w:p>
            </w:sdtContent>
          </w:sdt>
        </w:tc>
      </w:tr>
      <w:tr w:rsidR="00403EAF" w:rsidTr="00AF4DC0">
        <w:trPr>
          <w:trHeight w:val="59"/>
        </w:trPr>
        <w:tc>
          <w:tcPr>
            <w:tcW w:w="6660" w:type="dxa"/>
            <w:gridSpan w:val="2"/>
            <w:tcBorders>
              <w:top w:val="single" w:sz="4" w:space="0" w:color="auto"/>
              <w:right w:val="single" w:sz="48" w:space="0" w:color="FFFFFF" w:themeColor="background1"/>
            </w:tcBorders>
          </w:tcPr>
          <w:p w:rsidR="00403EAF" w:rsidRPr="00744894" w:rsidRDefault="00C73C8D" w:rsidP="00403EAF">
            <w:pPr>
              <w:pStyle w:val="NoSpacing"/>
              <w:rPr>
                <w:b/>
              </w:rPr>
            </w:pPr>
            <w:r>
              <w:rPr>
                <w:b/>
              </w:rPr>
              <w:t>Please provide any other information we should know</w:t>
            </w:r>
          </w:p>
          <w:p w:rsidR="00403EAF" w:rsidRDefault="00403EAF" w:rsidP="0047313E">
            <w:pPr>
              <w:pStyle w:val="NoSpacing"/>
              <w:rPr>
                <w:i/>
              </w:rPr>
            </w:pPr>
          </w:p>
          <w:sdt>
            <w:sdtPr>
              <w:id w:val="-1761290005"/>
              <w:placeholder>
                <w:docPart w:val="3D7E9BB1721C429C96E8649017048D32"/>
              </w:placeholder>
              <w:showingPlcHdr/>
              <w:text/>
            </w:sdtPr>
            <w:sdtEndPr/>
            <w:sdtContent>
              <w:p w:rsidR="00403EAF" w:rsidRDefault="00584266">
                <w:pPr>
                  <w:pStyle w:val="NoSpacing"/>
                </w:pPr>
                <w:r w:rsidRPr="000E102F">
                  <w:rPr>
                    <w:rStyle w:val="PlaceholderText"/>
                  </w:rPr>
                  <w:t>Click here to enter text.</w:t>
                </w:r>
              </w:p>
            </w:sdtContent>
          </w:sdt>
        </w:tc>
        <w:tc>
          <w:tcPr>
            <w:tcW w:w="4140" w:type="dxa"/>
            <w:gridSpan w:val="2"/>
            <w:tcBorders>
              <w:top w:val="single" w:sz="4" w:space="0" w:color="auto"/>
              <w:left w:val="single" w:sz="48" w:space="0" w:color="FFFFFF" w:themeColor="background1"/>
            </w:tcBorders>
          </w:tcPr>
          <w:p w:rsidR="00403EAF" w:rsidRPr="00660804" w:rsidRDefault="00403EAF">
            <w:pPr>
              <w:pStyle w:val="NoSpacing"/>
              <w:rPr>
                <w:b/>
              </w:rPr>
            </w:pPr>
          </w:p>
        </w:tc>
      </w:tr>
      <w:tr w:rsidR="00403EAF" w:rsidRPr="000361C9" w:rsidTr="00AF4DC0">
        <w:trPr>
          <w:gridAfter w:val="1"/>
          <w:wAfter w:w="80" w:type="dxa"/>
          <w:trHeight w:val="197"/>
        </w:trPr>
        <w:tc>
          <w:tcPr>
            <w:tcW w:w="10720" w:type="dxa"/>
            <w:gridSpan w:val="3"/>
            <w:tcBorders>
              <w:top w:val="single" w:sz="4" w:space="0" w:color="auto"/>
              <w:right w:val="single" w:sz="48" w:space="0" w:color="FFFFFF" w:themeColor="background1"/>
            </w:tcBorders>
          </w:tcPr>
          <w:p w:rsidR="00403EAF" w:rsidRPr="00AF4DC0" w:rsidRDefault="00AF4DC0" w:rsidP="0047313E">
            <w:pPr>
              <w:pStyle w:val="NoSpacing"/>
            </w:pPr>
            <w:r>
              <w:rPr>
                <w:b/>
              </w:rPr>
              <w:t>Name of Group</w:t>
            </w:r>
          </w:p>
        </w:tc>
      </w:tr>
    </w:tbl>
    <w:p w:rsidR="003A0BD1" w:rsidRPr="00834F95" w:rsidRDefault="003A0BD1" w:rsidP="00AF4DC0">
      <w:pPr>
        <w:rPr>
          <w:rStyle w:val="Strong"/>
          <w:sz w:val="20"/>
        </w:rPr>
      </w:pPr>
      <w:r w:rsidRPr="00834F95">
        <w:rPr>
          <w:rStyle w:val="Strong"/>
          <w:sz w:val="20"/>
        </w:rPr>
        <w:t>Amenities requested</w:t>
      </w:r>
    </w:p>
    <w:p w:rsidR="00014EE2" w:rsidRPr="00AF4DC0" w:rsidRDefault="000D622F" w:rsidP="00AF4DC0">
      <w:pPr>
        <w:rPr>
          <w:rStyle w:val="Strong"/>
          <w:sz w:val="20"/>
        </w:rPr>
      </w:pPr>
      <w:sdt>
        <w:sdtPr>
          <w:rPr>
            <w:rStyle w:val="Strong"/>
            <w:sz w:val="20"/>
          </w:rPr>
          <w:id w:val="1603154678"/>
          <w14:checkbox>
            <w14:checked w14:val="0"/>
            <w14:checkedState w14:val="2612" w14:font="MS Gothic"/>
            <w14:uncheckedState w14:val="2610" w14:font="MS Gothic"/>
          </w14:checkbox>
        </w:sdtPr>
        <w:sdtEndPr>
          <w:rPr>
            <w:rStyle w:val="Strong"/>
          </w:rPr>
        </w:sdtEndPr>
        <w:sdtContent>
          <w:r w:rsidR="00584266">
            <w:rPr>
              <w:rStyle w:val="Strong"/>
              <w:rFonts w:ascii="MS Gothic" w:eastAsia="MS Gothic" w:hAnsi="MS Gothic" w:hint="eastAsia"/>
              <w:sz w:val="20"/>
            </w:rPr>
            <w:t>☐</w:t>
          </w:r>
        </w:sdtContent>
      </w:sdt>
      <w:r w:rsidR="00014EE2" w:rsidRPr="00AF4DC0">
        <w:rPr>
          <w:rStyle w:val="Strong"/>
          <w:sz w:val="20"/>
        </w:rPr>
        <w:t xml:space="preserve"> Horseshoe</w:t>
      </w:r>
      <w:r w:rsidR="00834F95" w:rsidRPr="00AF4DC0">
        <w:rPr>
          <w:rStyle w:val="Strong"/>
          <w:sz w:val="20"/>
        </w:rPr>
        <w:t xml:space="preserve">s </w:t>
      </w:r>
      <w:r w:rsidR="00912172" w:rsidRPr="00AF4DC0">
        <w:rPr>
          <w:rStyle w:val="Strong"/>
          <w:sz w:val="20"/>
        </w:rPr>
        <w:t>(</w:t>
      </w:r>
      <w:r w:rsidR="00744894" w:rsidRPr="00AF4DC0">
        <w:rPr>
          <w:rStyle w:val="Strong"/>
          <w:sz w:val="20"/>
        </w:rPr>
        <w:t xml:space="preserve">at </w:t>
      </w:r>
      <w:r w:rsidR="00014EE2" w:rsidRPr="00AF4DC0">
        <w:rPr>
          <w:rStyle w:val="Strong"/>
          <w:sz w:val="20"/>
        </w:rPr>
        <w:t>Emily Traphagen and Gallant Woods</w:t>
      </w:r>
      <w:r w:rsidR="00744894" w:rsidRPr="00AF4DC0">
        <w:rPr>
          <w:rStyle w:val="Strong"/>
          <w:sz w:val="20"/>
        </w:rPr>
        <w:t xml:space="preserve"> P</w:t>
      </w:r>
      <w:r w:rsidR="00C0468D">
        <w:rPr>
          <w:rStyle w:val="Strong"/>
          <w:sz w:val="20"/>
        </w:rPr>
        <w:t>ark</w:t>
      </w:r>
      <w:r w:rsidR="00014EE2" w:rsidRPr="00AF4DC0">
        <w:rPr>
          <w:rStyle w:val="Strong"/>
          <w:sz w:val="20"/>
        </w:rPr>
        <w:t>)</w:t>
      </w:r>
    </w:p>
    <w:p w:rsidR="0047313E" w:rsidRDefault="000D622F" w:rsidP="00AF4DC0">
      <w:pPr>
        <w:rPr>
          <w:rStyle w:val="Strong"/>
          <w:sz w:val="20"/>
        </w:rPr>
      </w:pPr>
      <w:sdt>
        <w:sdtPr>
          <w:rPr>
            <w:rStyle w:val="Strong"/>
            <w:sz w:val="20"/>
          </w:rPr>
          <w:id w:val="1499380376"/>
          <w14:checkbox>
            <w14:checked w14:val="0"/>
            <w14:checkedState w14:val="2612" w14:font="MS Gothic"/>
            <w14:uncheckedState w14:val="2610" w14:font="MS Gothic"/>
          </w14:checkbox>
        </w:sdtPr>
        <w:sdtEndPr>
          <w:rPr>
            <w:rStyle w:val="Strong"/>
          </w:rPr>
        </w:sdtEndPr>
        <w:sdtContent>
          <w:r w:rsidR="00912172" w:rsidRPr="00AF4DC0">
            <w:rPr>
              <w:rStyle w:val="Strong"/>
              <w:rFonts w:ascii="MS Gothic" w:eastAsia="MS Gothic" w:hAnsi="MS Gothic" w:hint="eastAsia"/>
              <w:sz w:val="20"/>
            </w:rPr>
            <w:t>☐</w:t>
          </w:r>
        </w:sdtContent>
      </w:sdt>
      <w:r w:rsidR="00014EE2" w:rsidRPr="00AF4DC0">
        <w:rPr>
          <w:rStyle w:val="Strong"/>
          <w:sz w:val="20"/>
        </w:rPr>
        <w:t xml:space="preserve"> Fire</w:t>
      </w:r>
      <w:r w:rsidR="00834F95" w:rsidRPr="00AF4DC0">
        <w:rPr>
          <w:rStyle w:val="Strong"/>
          <w:sz w:val="20"/>
        </w:rPr>
        <w:t xml:space="preserve"> wood </w:t>
      </w:r>
      <w:r w:rsidR="007E31EF" w:rsidRPr="00AF4DC0">
        <w:rPr>
          <w:rStyle w:val="Strong"/>
          <w:sz w:val="20"/>
        </w:rPr>
        <w:t>for</w:t>
      </w:r>
      <w:r w:rsidR="00834F95" w:rsidRPr="00AF4DC0">
        <w:rPr>
          <w:rStyle w:val="Strong"/>
          <w:sz w:val="20"/>
        </w:rPr>
        <w:t xml:space="preserve"> the fire</w:t>
      </w:r>
      <w:r w:rsidR="00912172" w:rsidRPr="00AF4DC0">
        <w:rPr>
          <w:rStyle w:val="Strong"/>
          <w:sz w:val="20"/>
        </w:rPr>
        <w:t>place (</w:t>
      </w:r>
      <w:r w:rsidR="00744894" w:rsidRPr="00AF4DC0">
        <w:rPr>
          <w:rStyle w:val="Strong"/>
          <w:sz w:val="20"/>
        </w:rPr>
        <w:t xml:space="preserve">at </w:t>
      </w:r>
      <w:r w:rsidR="00014EE2" w:rsidRPr="00AF4DC0">
        <w:rPr>
          <w:rStyle w:val="Strong"/>
          <w:sz w:val="20"/>
        </w:rPr>
        <w:t>Emily Traphagen</w:t>
      </w:r>
      <w:r w:rsidR="00744894" w:rsidRPr="00AF4DC0">
        <w:rPr>
          <w:rStyle w:val="Strong"/>
          <w:sz w:val="20"/>
        </w:rPr>
        <w:t xml:space="preserve"> P</w:t>
      </w:r>
      <w:r w:rsidR="00C0468D">
        <w:rPr>
          <w:rStyle w:val="Strong"/>
          <w:sz w:val="20"/>
        </w:rPr>
        <w:t>ark</w:t>
      </w:r>
      <w:r w:rsidR="00014EE2" w:rsidRPr="00AF4DC0">
        <w:rPr>
          <w:rStyle w:val="Strong"/>
          <w:sz w:val="20"/>
        </w:rPr>
        <w:t>)</w:t>
      </w:r>
    </w:p>
    <w:p w:rsidR="00AF4DC0" w:rsidRPr="00D94184" w:rsidRDefault="00AF4DC0" w:rsidP="00AF4DC0">
      <w:pPr>
        <w:jc w:val="center"/>
        <w:rPr>
          <w:b/>
          <w:bCs/>
          <w:sz w:val="14"/>
        </w:rPr>
      </w:pPr>
    </w:p>
    <w:p w:rsidR="00014EE2" w:rsidRPr="00D854E7" w:rsidRDefault="00014EE2" w:rsidP="00014EE2">
      <w:pPr>
        <w:pStyle w:val="NoSpacing"/>
        <w:rPr>
          <w:b/>
        </w:rPr>
      </w:pPr>
      <w:r w:rsidRPr="00D854E7">
        <w:t xml:space="preserve">It is understood that the group using this permit will require only facilities within the </w:t>
      </w:r>
      <w:r w:rsidR="00BE5196">
        <w:t>park</w:t>
      </w:r>
      <w:r w:rsidRPr="00D854E7">
        <w:t xml:space="preserve"> that are available to the general public, and, that all rules and regulations of Preservation Parks of Delaware County, attached hereto, apply to all persons, including the persons using this permit.  No permit will be issued to a group of persons under the age of eighteen (18).  </w:t>
      </w:r>
      <w:r w:rsidRPr="00D854E7">
        <w:rPr>
          <w:b/>
        </w:rPr>
        <w:t>Adult supervision of children’s groups is required at all times.</w:t>
      </w:r>
    </w:p>
    <w:p w:rsidR="003A0BD1" w:rsidRPr="00D854E7" w:rsidRDefault="003A0BD1" w:rsidP="0047313E">
      <w:pPr>
        <w:pStyle w:val="NoSpacing"/>
        <w:rPr>
          <w:b/>
        </w:rPr>
      </w:pPr>
    </w:p>
    <w:p w:rsidR="003A0BD1" w:rsidRDefault="003A0BD1" w:rsidP="0047313E">
      <w:pPr>
        <w:pStyle w:val="NoSpacing"/>
      </w:pPr>
      <w:r w:rsidRPr="00D854E7">
        <w:t xml:space="preserve">In case of cancellation of the reservation by the renting party, </w:t>
      </w:r>
      <w:r w:rsidRPr="00C35186">
        <w:rPr>
          <w:b/>
        </w:rPr>
        <w:t>notification must be given to Preservation Parks by no less than 24 hours prior to the start of the reservation</w:t>
      </w:r>
      <w:r w:rsidRPr="00D854E7">
        <w:t>.  Any cancellation received later than 24 hours in advance will forfeit the rental fee charged for the reservation.  Cancellations can b</w:t>
      </w:r>
      <w:r>
        <w:t>e made at 740-524-8600, ext. 6, or</w:t>
      </w:r>
      <w:r w:rsidRPr="00D854E7">
        <w:t xml:space="preserve"> </w:t>
      </w:r>
      <w:hyperlink r:id="rId10" w:history="1">
        <w:r w:rsidR="00BE5196" w:rsidRPr="001C3FA0">
          <w:rPr>
            <w:rStyle w:val="Hyperlink"/>
          </w:rPr>
          <w:t>saundras@preservationparks.com</w:t>
        </w:r>
      </w:hyperlink>
      <w:r w:rsidRPr="00D854E7">
        <w:t>.</w:t>
      </w:r>
    </w:p>
    <w:p w:rsidR="00963B29" w:rsidRPr="00D854E7" w:rsidRDefault="00963B29" w:rsidP="0047313E">
      <w:pPr>
        <w:pStyle w:val="NoSpacing"/>
      </w:pPr>
    </w:p>
    <w:p w:rsidR="00AF4DC0" w:rsidRDefault="003A0BD1" w:rsidP="003A0BD1">
      <w:pPr>
        <w:pStyle w:val="NoSpacing"/>
      </w:pPr>
      <w:r w:rsidRPr="00D854E7">
        <w:t>In consideration of the granting of this permit, the undersigned hereby accepts and agrees to the terms and conditions of the Park District and assumes responsibility for the good order of the above named gr</w:t>
      </w:r>
      <w:r>
        <w:t xml:space="preserve">oup while it is in the </w:t>
      </w:r>
      <w:r w:rsidR="00BE5196">
        <w:t>park</w:t>
      </w:r>
      <w:r w:rsidR="00AF4DC0">
        <w:t xml:space="preserve">. </w:t>
      </w:r>
    </w:p>
    <w:p w:rsidR="00AF4DC0" w:rsidRPr="00AF4DC0" w:rsidRDefault="00AF4DC0" w:rsidP="003A0BD1">
      <w:pPr>
        <w:pStyle w:val="NoSpacing"/>
        <w:rPr>
          <w:sz w:val="10"/>
        </w:rPr>
      </w:pPr>
    </w:p>
    <w:p w:rsidR="003A0BD1" w:rsidRDefault="000D622F" w:rsidP="003A0BD1">
      <w:pPr>
        <w:pStyle w:val="NoSpacing"/>
        <w:rPr>
          <w:sz w:val="20"/>
        </w:rPr>
      </w:pPr>
      <w:sdt>
        <w:sdtPr>
          <w:rPr>
            <w:sz w:val="20"/>
          </w:rPr>
          <w:id w:val="1267187779"/>
          <w14:checkbox>
            <w14:checked w14:val="0"/>
            <w14:checkedState w14:val="2612" w14:font="MS Gothic"/>
            <w14:uncheckedState w14:val="2610" w14:font="MS Gothic"/>
          </w14:checkbox>
        </w:sdtPr>
        <w:sdtEndPr/>
        <w:sdtContent>
          <w:r w:rsidR="0070128D">
            <w:rPr>
              <w:rFonts w:ascii="MS Gothic" w:eastAsia="MS Gothic" w:hAnsi="MS Gothic" w:hint="eastAsia"/>
              <w:sz w:val="20"/>
            </w:rPr>
            <w:t>☐</w:t>
          </w:r>
        </w:sdtContent>
      </w:sdt>
      <w:r w:rsidR="00AF4DC0" w:rsidRPr="00AF4DC0">
        <w:rPr>
          <w:sz w:val="20"/>
        </w:rPr>
        <w:t xml:space="preserve">  I have read and agree to the </w:t>
      </w:r>
      <w:r w:rsidR="00AF4DC0" w:rsidRPr="00AF4DC0">
        <w:rPr>
          <w:b/>
          <w:sz w:val="20"/>
        </w:rPr>
        <w:t xml:space="preserve">Policies for </w:t>
      </w:r>
      <w:r w:rsidR="00F07A69">
        <w:rPr>
          <w:b/>
          <w:sz w:val="20"/>
        </w:rPr>
        <w:t>Facility Reservations</w:t>
      </w:r>
      <w:r w:rsidR="00AF4DC0" w:rsidRPr="00AF4DC0">
        <w:rPr>
          <w:sz w:val="20"/>
        </w:rPr>
        <w:t xml:space="preserve">. </w:t>
      </w:r>
    </w:p>
    <w:p w:rsidR="00584266" w:rsidRPr="00584266" w:rsidRDefault="00584266" w:rsidP="00584266">
      <w:pPr>
        <w:spacing w:before="0"/>
      </w:pPr>
      <w:r w:rsidRPr="00584266">
        <w:tab/>
      </w:r>
      <w:r w:rsidRPr="00584266">
        <w:tab/>
      </w:r>
      <w:r w:rsidRPr="00584266">
        <w:tab/>
      </w:r>
      <w:r w:rsidRPr="00584266">
        <w:tab/>
      </w:r>
      <w:r w:rsidRPr="00584266">
        <w:tab/>
      </w:r>
      <w:r w:rsidRPr="00584266">
        <w:tab/>
      </w:r>
      <w:r w:rsidRPr="00584266">
        <w:tab/>
      </w:r>
      <w:r w:rsidRPr="00584266">
        <w:tab/>
      </w:r>
      <w:r w:rsidRPr="00584266">
        <w:tab/>
      </w:r>
      <w:r w:rsidRPr="00584266">
        <w:tab/>
        <w:t xml:space="preserve">            </w:t>
      </w:r>
    </w:p>
    <w:p w:rsidR="00584266" w:rsidRPr="00584266" w:rsidRDefault="000D622F" w:rsidP="00584266">
      <w:pPr>
        <w:spacing w:before="0"/>
      </w:pPr>
      <w:sdt>
        <w:sdtPr>
          <w:id w:val="1688409341"/>
          <w:placeholder>
            <w:docPart w:val="0247CACE083240CCBDF78CF1BFE054B9"/>
          </w:placeholder>
          <w:showingPlcHdr/>
          <w:text/>
        </w:sdtPr>
        <w:sdtEndPr/>
        <w:sdtContent>
          <w:r w:rsidR="0070128D" w:rsidRPr="00584266">
            <w:rPr>
              <w:color w:val="808080"/>
            </w:rPr>
            <w:t>Click here to enter text.</w:t>
          </w:r>
        </w:sdtContent>
      </w:sdt>
      <w:r w:rsidR="00584266" w:rsidRPr="00584266">
        <w:t xml:space="preserve">                                                                       </w:t>
      </w:r>
      <w:r w:rsidR="00584266">
        <w:t xml:space="preserve">                             </w:t>
      </w:r>
      <w:r w:rsidR="00584266" w:rsidRPr="00584266">
        <w:t xml:space="preserve"> </w:t>
      </w:r>
      <w:r w:rsidR="00584266">
        <w:t xml:space="preserve">              </w:t>
      </w:r>
      <w:r w:rsidR="00584266" w:rsidRPr="00584266">
        <w:t xml:space="preserve"> </w:t>
      </w:r>
      <w:sdt>
        <w:sdtPr>
          <w:id w:val="675465215"/>
          <w:placeholder>
            <w:docPart w:val="4FC036430D9240999D9E9C346923F3CB"/>
          </w:placeholder>
          <w:showingPlcHdr/>
          <w:text/>
        </w:sdtPr>
        <w:sdtEndPr/>
        <w:sdtContent>
          <w:r w:rsidR="00584266" w:rsidRPr="00584266">
            <w:rPr>
              <w:color w:val="808080"/>
            </w:rPr>
            <w:t>Click here to enter text.</w:t>
          </w:r>
        </w:sdtContent>
      </w:sdt>
    </w:p>
    <w:tbl>
      <w:tblPr>
        <w:tblW w:w="5000" w:type="pct"/>
        <w:tblLayout w:type="fixed"/>
        <w:tblCellMar>
          <w:left w:w="0" w:type="dxa"/>
          <w:right w:w="0" w:type="dxa"/>
        </w:tblCellMar>
        <w:tblLook w:val="04A0" w:firstRow="1" w:lastRow="0" w:firstColumn="1" w:lastColumn="0" w:noHBand="0" w:noVBand="1"/>
        <w:tblDescription w:val="Company staff members contacted and administrative section"/>
      </w:tblPr>
      <w:tblGrid>
        <w:gridCol w:w="7560"/>
        <w:gridCol w:w="216"/>
        <w:gridCol w:w="3024"/>
      </w:tblGrid>
      <w:tr w:rsidR="00584266" w:rsidRPr="00584266" w:rsidTr="00F46234">
        <w:trPr>
          <w:trHeight w:val="70"/>
        </w:trPr>
        <w:tc>
          <w:tcPr>
            <w:tcW w:w="3500" w:type="pct"/>
            <w:tcBorders>
              <w:top w:val="single" w:sz="4" w:space="0" w:color="auto"/>
            </w:tcBorders>
          </w:tcPr>
          <w:p w:rsidR="00584266" w:rsidRPr="00584266" w:rsidRDefault="00584266" w:rsidP="00584266">
            <w:pPr>
              <w:spacing w:before="0"/>
            </w:pPr>
            <w:r w:rsidRPr="00584266">
              <w:t>Name</w:t>
            </w:r>
          </w:p>
        </w:tc>
        <w:tc>
          <w:tcPr>
            <w:tcW w:w="100" w:type="pct"/>
          </w:tcPr>
          <w:p w:rsidR="00584266" w:rsidRPr="00584266" w:rsidRDefault="00584266" w:rsidP="00584266">
            <w:pPr>
              <w:spacing w:before="0"/>
            </w:pPr>
          </w:p>
        </w:tc>
        <w:tc>
          <w:tcPr>
            <w:tcW w:w="1400" w:type="pct"/>
            <w:tcBorders>
              <w:top w:val="single" w:sz="4" w:space="0" w:color="auto"/>
            </w:tcBorders>
          </w:tcPr>
          <w:p w:rsidR="00D94184" w:rsidRPr="00584266" w:rsidRDefault="00584266" w:rsidP="00584266">
            <w:pPr>
              <w:spacing w:before="0"/>
            </w:pPr>
            <w:r w:rsidRPr="00584266">
              <w:t>Date</w:t>
            </w:r>
          </w:p>
        </w:tc>
      </w:tr>
    </w:tbl>
    <w:p w:rsidR="00584266" w:rsidRPr="00D94184" w:rsidRDefault="00D94184" w:rsidP="00D94184">
      <w:pPr>
        <w:pStyle w:val="NoSpacing"/>
        <w:jc w:val="center"/>
        <w:rPr>
          <w:b/>
          <w:sz w:val="20"/>
        </w:rPr>
      </w:pPr>
      <w:r w:rsidRPr="00D94184">
        <w:rPr>
          <w:b/>
          <w:sz w:val="20"/>
        </w:rPr>
        <w:t>Please e-mail completed form to saundras@preservationparks.com</w:t>
      </w:r>
    </w:p>
    <w:sectPr w:rsidR="00584266" w:rsidRPr="00D941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E2" w:rsidRDefault="00014EE2">
      <w:pPr>
        <w:spacing w:before="0"/>
      </w:pPr>
      <w:r>
        <w:separator/>
      </w:r>
    </w:p>
  </w:endnote>
  <w:endnote w:type="continuationSeparator" w:id="0">
    <w:p w:rsidR="00014EE2" w:rsidRDefault="00014EE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E2" w:rsidRDefault="00014EE2">
      <w:pPr>
        <w:spacing w:before="0"/>
      </w:pPr>
      <w:r>
        <w:separator/>
      </w:r>
    </w:p>
  </w:footnote>
  <w:footnote w:type="continuationSeparator" w:id="0">
    <w:p w:rsidR="00014EE2" w:rsidRDefault="00014EE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4A5"/>
    <w:multiLevelType w:val="hybridMultilevel"/>
    <w:tmpl w:val="EDAA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F5CEF"/>
    <w:multiLevelType w:val="hybridMultilevel"/>
    <w:tmpl w:val="1FC8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791274"/>
    <w:multiLevelType w:val="hybridMultilevel"/>
    <w:tmpl w:val="14C8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B"/>
    <w:rsid w:val="00014EE2"/>
    <w:rsid w:val="000C4A52"/>
    <w:rsid w:val="000D622F"/>
    <w:rsid w:val="001F10D3"/>
    <w:rsid w:val="003A0BD1"/>
    <w:rsid w:val="003C00DE"/>
    <w:rsid w:val="003E7B4C"/>
    <w:rsid w:val="00403EAF"/>
    <w:rsid w:val="0047313E"/>
    <w:rsid w:val="00545B81"/>
    <w:rsid w:val="00584266"/>
    <w:rsid w:val="00660804"/>
    <w:rsid w:val="00696319"/>
    <w:rsid w:val="0070128D"/>
    <w:rsid w:val="00744894"/>
    <w:rsid w:val="0079258F"/>
    <w:rsid w:val="00797522"/>
    <w:rsid w:val="007E31EF"/>
    <w:rsid w:val="00834F95"/>
    <w:rsid w:val="00912172"/>
    <w:rsid w:val="0093684F"/>
    <w:rsid w:val="00963B29"/>
    <w:rsid w:val="009B33BD"/>
    <w:rsid w:val="00AD58B3"/>
    <w:rsid w:val="00AF4DC0"/>
    <w:rsid w:val="00B23CA1"/>
    <w:rsid w:val="00B35B30"/>
    <w:rsid w:val="00B47809"/>
    <w:rsid w:val="00BE0D25"/>
    <w:rsid w:val="00BE5196"/>
    <w:rsid w:val="00C0468D"/>
    <w:rsid w:val="00C73C8D"/>
    <w:rsid w:val="00D94184"/>
    <w:rsid w:val="00E63018"/>
    <w:rsid w:val="00F07A69"/>
    <w:rsid w:val="00F24946"/>
    <w:rsid w:val="00F32216"/>
    <w:rsid w:val="00F34AB9"/>
    <w:rsid w:val="00F9501B"/>
    <w:rsid w:val="00FA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3A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undras@preservationparks.com"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brearty\AppData\Roaming\Microsoft\Templates\HIPAA%20privacy%20right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7CACE083240CCBDF78CF1BFE054B9"/>
        <w:category>
          <w:name w:val="General"/>
          <w:gallery w:val="placeholder"/>
        </w:category>
        <w:types>
          <w:type w:val="bbPlcHdr"/>
        </w:types>
        <w:behaviors>
          <w:behavior w:val="content"/>
        </w:behaviors>
        <w:guid w:val="{3F0C2D8B-7B0A-474D-84E1-E6760F3C452D}"/>
      </w:docPartPr>
      <w:docPartBody>
        <w:p w:rsidR="00243A72" w:rsidRDefault="009D5877" w:rsidP="009D5877">
          <w:pPr>
            <w:pStyle w:val="0247CACE083240CCBDF78CF1BFE054B92"/>
          </w:pPr>
          <w:r w:rsidRPr="00584266">
            <w:rPr>
              <w:color w:val="808080"/>
            </w:rPr>
            <w:t>Click here to enter text.</w:t>
          </w:r>
        </w:p>
      </w:docPartBody>
    </w:docPart>
    <w:docPart>
      <w:docPartPr>
        <w:name w:val="4FC036430D9240999D9E9C346923F3CB"/>
        <w:category>
          <w:name w:val="General"/>
          <w:gallery w:val="placeholder"/>
        </w:category>
        <w:types>
          <w:type w:val="bbPlcHdr"/>
        </w:types>
        <w:behaviors>
          <w:behavior w:val="content"/>
        </w:behaviors>
        <w:guid w:val="{8607FBE8-D070-4177-8D62-5F8FADF38CC5}"/>
      </w:docPartPr>
      <w:docPartBody>
        <w:p w:rsidR="00243A72" w:rsidRDefault="009D5877" w:rsidP="009D5877">
          <w:pPr>
            <w:pStyle w:val="4FC036430D9240999D9E9C346923F3CB2"/>
          </w:pPr>
          <w:r w:rsidRPr="00584266">
            <w:rPr>
              <w:color w:val="808080"/>
            </w:rPr>
            <w:t>Click here to enter text.</w:t>
          </w:r>
        </w:p>
      </w:docPartBody>
    </w:docPart>
    <w:docPart>
      <w:docPartPr>
        <w:name w:val="F1666147F2FE4A29AC5456A799783511"/>
        <w:category>
          <w:name w:val="General"/>
          <w:gallery w:val="placeholder"/>
        </w:category>
        <w:types>
          <w:type w:val="bbPlcHdr"/>
        </w:types>
        <w:behaviors>
          <w:behavior w:val="content"/>
        </w:behaviors>
        <w:guid w:val="{31CEBD8D-AB41-4559-B026-0C09B7A4B06B}"/>
      </w:docPartPr>
      <w:docPartBody>
        <w:p w:rsidR="00243A72" w:rsidRDefault="009D5877" w:rsidP="009D5877">
          <w:pPr>
            <w:pStyle w:val="F1666147F2FE4A29AC5456A7997835111"/>
          </w:pPr>
          <w:r w:rsidRPr="000E102F">
            <w:rPr>
              <w:rStyle w:val="PlaceholderText"/>
            </w:rPr>
            <w:t>Click here to enter text.</w:t>
          </w:r>
        </w:p>
      </w:docPartBody>
    </w:docPart>
    <w:docPart>
      <w:docPartPr>
        <w:name w:val="8D957578464D4A08A71D832551A0BB00"/>
        <w:category>
          <w:name w:val="General"/>
          <w:gallery w:val="placeholder"/>
        </w:category>
        <w:types>
          <w:type w:val="bbPlcHdr"/>
        </w:types>
        <w:behaviors>
          <w:behavior w:val="content"/>
        </w:behaviors>
        <w:guid w:val="{6BA1EE9F-6894-4246-BC0E-F8E822C44F9F}"/>
      </w:docPartPr>
      <w:docPartBody>
        <w:p w:rsidR="00243A72" w:rsidRDefault="009D5877" w:rsidP="009D5877">
          <w:pPr>
            <w:pStyle w:val="8D957578464D4A08A71D832551A0BB001"/>
          </w:pPr>
          <w:r w:rsidRPr="000E102F">
            <w:rPr>
              <w:rStyle w:val="PlaceholderText"/>
            </w:rPr>
            <w:t>Click here to enter text.</w:t>
          </w:r>
        </w:p>
      </w:docPartBody>
    </w:docPart>
    <w:docPart>
      <w:docPartPr>
        <w:name w:val="FF0D141F998F4082AF3C81B4CB25A7C5"/>
        <w:category>
          <w:name w:val="General"/>
          <w:gallery w:val="placeholder"/>
        </w:category>
        <w:types>
          <w:type w:val="bbPlcHdr"/>
        </w:types>
        <w:behaviors>
          <w:behavior w:val="content"/>
        </w:behaviors>
        <w:guid w:val="{A88562A8-3E55-4A81-BBC0-5F0E5B118220}"/>
      </w:docPartPr>
      <w:docPartBody>
        <w:p w:rsidR="00243A72" w:rsidRDefault="009D5877" w:rsidP="009D5877">
          <w:pPr>
            <w:pStyle w:val="FF0D141F998F4082AF3C81B4CB25A7C51"/>
          </w:pPr>
          <w:r w:rsidRPr="000E102F">
            <w:rPr>
              <w:rStyle w:val="PlaceholderText"/>
            </w:rPr>
            <w:t>Click here to enter text.</w:t>
          </w:r>
        </w:p>
      </w:docPartBody>
    </w:docPart>
    <w:docPart>
      <w:docPartPr>
        <w:name w:val="ADCEE18E22D34BB29457993D71CA93CD"/>
        <w:category>
          <w:name w:val="General"/>
          <w:gallery w:val="placeholder"/>
        </w:category>
        <w:types>
          <w:type w:val="bbPlcHdr"/>
        </w:types>
        <w:behaviors>
          <w:behavior w:val="content"/>
        </w:behaviors>
        <w:guid w:val="{FCDD2819-E186-4C13-9746-0F8F2E672309}"/>
      </w:docPartPr>
      <w:docPartBody>
        <w:p w:rsidR="00243A72" w:rsidRDefault="009D5877" w:rsidP="009D5877">
          <w:pPr>
            <w:pStyle w:val="ADCEE18E22D34BB29457993D71CA93CD1"/>
          </w:pPr>
          <w:r w:rsidRPr="000E102F">
            <w:rPr>
              <w:rStyle w:val="PlaceholderText"/>
            </w:rPr>
            <w:t>Click here to enter text.</w:t>
          </w:r>
        </w:p>
      </w:docPartBody>
    </w:docPart>
    <w:docPart>
      <w:docPartPr>
        <w:name w:val="C0997CB660B84C54BF917F7D54375196"/>
        <w:category>
          <w:name w:val="General"/>
          <w:gallery w:val="placeholder"/>
        </w:category>
        <w:types>
          <w:type w:val="bbPlcHdr"/>
        </w:types>
        <w:behaviors>
          <w:behavior w:val="content"/>
        </w:behaviors>
        <w:guid w:val="{51A4A4DE-0A27-4415-8D5A-A10EBF259C9C}"/>
      </w:docPartPr>
      <w:docPartBody>
        <w:p w:rsidR="00243A72" w:rsidRDefault="009D5877" w:rsidP="009D5877">
          <w:pPr>
            <w:pStyle w:val="C0997CB660B84C54BF917F7D543751961"/>
          </w:pPr>
          <w:r w:rsidRPr="000E102F">
            <w:rPr>
              <w:rStyle w:val="PlaceholderText"/>
            </w:rPr>
            <w:t>Click here to enter text.</w:t>
          </w:r>
        </w:p>
      </w:docPartBody>
    </w:docPart>
    <w:docPart>
      <w:docPartPr>
        <w:name w:val="13722F820FBE47EAADE20D059A266745"/>
        <w:category>
          <w:name w:val="General"/>
          <w:gallery w:val="placeholder"/>
        </w:category>
        <w:types>
          <w:type w:val="bbPlcHdr"/>
        </w:types>
        <w:behaviors>
          <w:behavior w:val="content"/>
        </w:behaviors>
        <w:guid w:val="{F622576E-5AD6-419E-BA6C-E0C90C894ECA}"/>
      </w:docPartPr>
      <w:docPartBody>
        <w:p w:rsidR="00243A72" w:rsidRDefault="009D5877" w:rsidP="009D5877">
          <w:pPr>
            <w:pStyle w:val="13722F820FBE47EAADE20D059A2667451"/>
          </w:pPr>
          <w:r w:rsidRPr="000E102F">
            <w:rPr>
              <w:rStyle w:val="PlaceholderText"/>
            </w:rPr>
            <w:t>Click here to enter text.</w:t>
          </w:r>
        </w:p>
      </w:docPartBody>
    </w:docPart>
    <w:docPart>
      <w:docPartPr>
        <w:name w:val="221BF669AC8E468380FF261EE1F68378"/>
        <w:category>
          <w:name w:val="General"/>
          <w:gallery w:val="placeholder"/>
        </w:category>
        <w:types>
          <w:type w:val="bbPlcHdr"/>
        </w:types>
        <w:behaviors>
          <w:behavior w:val="content"/>
        </w:behaviors>
        <w:guid w:val="{5A2F5F42-43E5-4C20-86B1-FAC2429A15F9}"/>
      </w:docPartPr>
      <w:docPartBody>
        <w:p w:rsidR="00243A72" w:rsidRDefault="009D5877" w:rsidP="009D5877">
          <w:pPr>
            <w:pStyle w:val="221BF669AC8E468380FF261EE1F683781"/>
          </w:pPr>
          <w:r w:rsidRPr="000E102F">
            <w:rPr>
              <w:rStyle w:val="PlaceholderText"/>
            </w:rPr>
            <w:t>Click here to enter text.</w:t>
          </w:r>
        </w:p>
      </w:docPartBody>
    </w:docPart>
    <w:docPart>
      <w:docPartPr>
        <w:name w:val="7E429880E89C4C728865FC17DA148B35"/>
        <w:category>
          <w:name w:val="General"/>
          <w:gallery w:val="placeholder"/>
        </w:category>
        <w:types>
          <w:type w:val="bbPlcHdr"/>
        </w:types>
        <w:behaviors>
          <w:behavior w:val="content"/>
        </w:behaviors>
        <w:guid w:val="{170815B3-C7B4-4C81-92DC-3EEFF87BB56F}"/>
      </w:docPartPr>
      <w:docPartBody>
        <w:p w:rsidR="00243A72" w:rsidRDefault="009D5877" w:rsidP="009D5877">
          <w:pPr>
            <w:pStyle w:val="7E429880E89C4C728865FC17DA148B351"/>
          </w:pPr>
          <w:r w:rsidRPr="000E102F">
            <w:rPr>
              <w:rStyle w:val="PlaceholderText"/>
            </w:rPr>
            <w:t>Click here to enter text.</w:t>
          </w:r>
        </w:p>
      </w:docPartBody>
    </w:docPart>
    <w:docPart>
      <w:docPartPr>
        <w:name w:val="0C50AF0E90CB43D18E16B4B894AE61FD"/>
        <w:category>
          <w:name w:val="General"/>
          <w:gallery w:val="placeholder"/>
        </w:category>
        <w:types>
          <w:type w:val="bbPlcHdr"/>
        </w:types>
        <w:behaviors>
          <w:behavior w:val="content"/>
        </w:behaviors>
        <w:guid w:val="{6B7B0738-EF96-482C-9B5B-F885479FB878}"/>
      </w:docPartPr>
      <w:docPartBody>
        <w:p w:rsidR="00243A72" w:rsidRDefault="009D5877" w:rsidP="009D5877">
          <w:pPr>
            <w:pStyle w:val="0C50AF0E90CB43D18E16B4B894AE61FD1"/>
          </w:pPr>
          <w:r w:rsidRPr="000E102F">
            <w:rPr>
              <w:rStyle w:val="PlaceholderText"/>
            </w:rPr>
            <w:t>Click here to enter text.</w:t>
          </w:r>
        </w:p>
      </w:docPartBody>
    </w:docPart>
    <w:docPart>
      <w:docPartPr>
        <w:name w:val="3D7E9BB1721C429C96E8649017048D32"/>
        <w:category>
          <w:name w:val="General"/>
          <w:gallery w:val="placeholder"/>
        </w:category>
        <w:types>
          <w:type w:val="bbPlcHdr"/>
        </w:types>
        <w:behaviors>
          <w:behavior w:val="content"/>
        </w:behaviors>
        <w:guid w:val="{B771C6E6-1CA5-4701-A9B5-133C6E3FDCE9}"/>
      </w:docPartPr>
      <w:docPartBody>
        <w:p w:rsidR="00243A72" w:rsidRDefault="009D5877" w:rsidP="009D5877">
          <w:pPr>
            <w:pStyle w:val="3D7E9BB1721C429C96E8649017048D321"/>
          </w:pPr>
          <w:r w:rsidRPr="000E102F">
            <w:rPr>
              <w:rStyle w:val="PlaceholderText"/>
            </w:rPr>
            <w:t>Click here to enter text.</w:t>
          </w:r>
        </w:p>
      </w:docPartBody>
    </w:docPart>
    <w:docPart>
      <w:docPartPr>
        <w:name w:val="51805DF5D1224AD4A4CA1E2642BAB5C6"/>
        <w:category>
          <w:name w:val="General"/>
          <w:gallery w:val="placeholder"/>
        </w:category>
        <w:types>
          <w:type w:val="bbPlcHdr"/>
        </w:types>
        <w:behaviors>
          <w:behavior w:val="content"/>
        </w:behaviors>
        <w:guid w:val="{35B1F8DE-DB0E-4A1B-A153-B4A154B030F3}"/>
      </w:docPartPr>
      <w:docPartBody>
        <w:p w:rsidR="00B66F91" w:rsidRDefault="009D5877" w:rsidP="009D5877">
          <w:pPr>
            <w:pStyle w:val="51805DF5D1224AD4A4CA1E2642BAB5C6"/>
          </w:pPr>
          <w:r w:rsidRPr="000E1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7"/>
    <w:rsid w:val="00243A72"/>
    <w:rsid w:val="003D6857"/>
    <w:rsid w:val="009D5877"/>
    <w:rsid w:val="00B6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877"/>
    <w:rPr>
      <w:color w:val="808080"/>
    </w:rPr>
  </w:style>
  <w:style w:type="paragraph" w:customStyle="1" w:styleId="0247CACE083240CCBDF78CF1BFE054B9">
    <w:name w:val="0247CACE083240CCBDF78CF1BFE054B9"/>
    <w:rsid w:val="003D6857"/>
  </w:style>
  <w:style w:type="paragraph" w:customStyle="1" w:styleId="4FC036430D9240999D9E9C346923F3CB">
    <w:name w:val="4FC036430D9240999D9E9C346923F3CB"/>
    <w:rsid w:val="003D6857"/>
  </w:style>
  <w:style w:type="paragraph" w:customStyle="1" w:styleId="F1666147F2FE4A29AC5456A799783511">
    <w:name w:val="F1666147F2FE4A29AC5456A799783511"/>
    <w:rsid w:val="003D6857"/>
    <w:pPr>
      <w:spacing w:before="120" w:after="0" w:line="240" w:lineRule="auto"/>
    </w:pPr>
    <w:rPr>
      <w:sz w:val="18"/>
      <w:szCs w:val="18"/>
      <w:lang w:eastAsia="ja-JP"/>
    </w:rPr>
  </w:style>
  <w:style w:type="paragraph" w:customStyle="1" w:styleId="8D957578464D4A08A71D832551A0BB00">
    <w:name w:val="8D957578464D4A08A71D832551A0BB00"/>
    <w:rsid w:val="003D6857"/>
    <w:pPr>
      <w:spacing w:before="120" w:after="0" w:line="240" w:lineRule="auto"/>
    </w:pPr>
    <w:rPr>
      <w:sz w:val="18"/>
      <w:szCs w:val="18"/>
      <w:lang w:eastAsia="ja-JP"/>
    </w:rPr>
  </w:style>
  <w:style w:type="paragraph" w:customStyle="1" w:styleId="3E943FF69D1647679C898FC07C72A9CA">
    <w:name w:val="3E943FF69D1647679C898FC07C72A9CA"/>
    <w:rsid w:val="003D6857"/>
    <w:pPr>
      <w:spacing w:before="120" w:after="0" w:line="240" w:lineRule="auto"/>
    </w:pPr>
    <w:rPr>
      <w:sz w:val="18"/>
      <w:szCs w:val="18"/>
      <w:lang w:eastAsia="ja-JP"/>
    </w:rPr>
  </w:style>
  <w:style w:type="paragraph" w:customStyle="1" w:styleId="FF0D141F998F4082AF3C81B4CB25A7C5">
    <w:name w:val="FF0D141F998F4082AF3C81B4CB25A7C5"/>
    <w:rsid w:val="003D6857"/>
    <w:pPr>
      <w:spacing w:before="120" w:after="0" w:line="240" w:lineRule="auto"/>
    </w:pPr>
    <w:rPr>
      <w:sz w:val="18"/>
      <w:szCs w:val="18"/>
      <w:lang w:eastAsia="ja-JP"/>
    </w:rPr>
  </w:style>
  <w:style w:type="paragraph" w:customStyle="1" w:styleId="ADCEE18E22D34BB29457993D71CA93CD">
    <w:name w:val="ADCEE18E22D34BB29457993D71CA93CD"/>
    <w:rsid w:val="003D6857"/>
    <w:pPr>
      <w:spacing w:before="120" w:after="0" w:line="240" w:lineRule="auto"/>
    </w:pPr>
    <w:rPr>
      <w:sz w:val="18"/>
      <w:szCs w:val="18"/>
      <w:lang w:eastAsia="ja-JP"/>
    </w:rPr>
  </w:style>
  <w:style w:type="paragraph" w:customStyle="1" w:styleId="C0997CB660B84C54BF917F7D54375196">
    <w:name w:val="C0997CB660B84C54BF917F7D54375196"/>
    <w:rsid w:val="003D6857"/>
    <w:pPr>
      <w:spacing w:before="120" w:after="0" w:line="240" w:lineRule="auto"/>
    </w:pPr>
    <w:rPr>
      <w:sz w:val="18"/>
      <w:szCs w:val="18"/>
      <w:lang w:eastAsia="ja-JP"/>
    </w:rPr>
  </w:style>
  <w:style w:type="paragraph" w:customStyle="1" w:styleId="13722F820FBE47EAADE20D059A266745">
    <w:name w:val="13722F820FBE47EAADE20D059A266745"/>
    <w:rsid w:val="003D6857"/>
    <w:pPr>
      <w:spacing w:before="120" w:after="0" w:line="240" w:lineRule="auto"/>
    </w:pPr>
    <w:rPr>
      <w:sz w:val="18"/>
      <w:szCs w:val="18"/>
      <w:lang w:eastAsia="ja-JP"/>
    </w:rPr>
  </w:style>
  <w:style w:type="paragraph" w:customStyle="1" w:styleId="221BF669AC8E468380FF261EE1F68378">
    <w:name w:val="221BF669AC8E468380FF261EE1F68378"/>
    <w:rsid w:val="003D6857"/>
    <w:pPr>
      <w:spacing w:before="120" w:after="0" w:line="240" w:lineRule="auto"/>
    </w:pPr>
    <w:rPr>
      <w:sz w:val="18"/>
      <w:szCs w:val="18"/>
      <w:lang w:eastAsia="ja-JP"/>
    </w:rPr>
  </w:style>
  <w:style w:type="paragraph" w:customStyle="1" w:styleId="7E429880E89C4C728865FC17DA148B35">
    <w:name w:val="7E429880E89C4C728865FC17DA148B35"/>
    <w:rsid w:val="003D6857"/>
    <w:pPr>
      <w:spacing w:before="120" w:after="0" w:line="240" w:lineRule="auto"/>
    </w:pPr>
    <w:rPr>
      <w:sz w:val="18"/>
      <w:szCs w:val="18"/>
      <w:lang w:eastAsia="ja-JP"/>
    </w:rPr>
  </w:style>
  <w:style w:type="paragraph" w:customStyle="1" w:styleId="0C50AF0E90CB43D18E16B4B894AE61FD">
    <w:name w:val="0C50AF0E90CB43D18E16B4B894AE61FD"/>
    <w:rsid w:val="003D6857"/>
    <w:pPr>
      <w:spacing w:before="120" w:after="0" w:line="240" w:lineRule="auto"/>
    </w:pPr>
    <w:rPr>
      <w:sz w:val="18"/>
      <w:szCs w:val="18"/>
      <w:lang w:eastAsia="ja-JP"/>
    </w:rPr>
  </w:style>
  <w:style w:type="paragraph" w:customStyle="1" w:styleId="3D7E9BB1721C429C96E8649017048D32">
    <w:name w:val="3D7E9BB1721C429C96E8649017048D32"/>
    <w:rsid w:val="003D6857"/>
    <w:pPr>
      <w:spacing w:after="0" w:line="240" w:lineRule="auto"/>
    </w:pPr>
    <w:rPr>
      <w:sz w:val="18"/>
      <w:szCs w:val="18"/>
      <w:lang w:eastAsia="ja-JP"/>
    </w:rPr>
  </w:style>
  <w:style w:type="paragraph" w:customStyle="1" w:styleId="0247CACE083240CCBDF78CF1BFE054B91">
    <w:name w:val="0247CACE083240CCBDF78CF1BFE054B91"/>
    <w:rsid w:val="003D6857"/>
    <w:pPr>
      <w:spacing w:before="120" w:after="0" w:line="240" w:lineRule="auto"/>
    </w:pPr>
    <w:rPr>
      <w:sz w:val="18"/>
      <w:szCs w:val="18"/>
      <w:lang w:eastAsia="ja-JP"/>
    </w:rPr>
  </w:style>
  <w:style w:type="paragraph" w:customStyle="1" w:styleId="4FC036430D9240999D9E9C346923F3CB1">
    <w:name w:val="4FC036430D9240999D9E9C346923F3CB1"/>
    <w:rsid w:val="003D6857"/>
    <w:pPr>
      <w:spacing w:before="120" w:after="0" w:line="240" w:lineRule="auto"/>
    </w:pPr>
    <w:rPr>
      <w:sz w:val="18"/>
      <w:szCs w:val="18"/>
      <w:lang w:eastAsia="ja-JP"/>
    </w:rPr>
  </w:style>
  <w:style w:type="paragraph" w:customStyle="1" w:styleId="F469A237600E4709BB37870F43165920">
    <w:name w:val="F469A237600E4709BB37870F43165920"/>
    <w:rsid w:val="003D6857"/>
  </w:style>
  <w:style w:type="paragraph" w:customStyle="1" w:styleId="F1666147F2FE4A29AC5456A7997835111">
    <w:name w:val="F1666147F2FE4A29AC5456A7997835111"/>
    <w:rsid w:val="009D5877"/>
    <w:pPr>
      <w:spacing w:before="120" w:after="0" w:line="240" w:lineRule="auto"/>
    </w:pPr>
    <w:rPr>
      <w:sz w:val="18"/>
      <w:szCs w:val="18"/>
      <w:lang w:eastAsia="ja-JP"/>
    </w:rPr>
  </w:style>
  <w:style w:type="paragraph" w:customStyle="1" w:styleId="8D957578464D4A08A71D832551A0BB001">
    <w:name w:val="8D957578464D4A08A71D832551A0BB001"/>
    <w:rsid w:val="009D5877"/>
    <w:pPr>
      <w:spacing w:before="120" w:after="0" w:line="240" w:lineRule="auto"/>
    </w:pPr>
    <w:rPr>
      <w:sz w:val="18"/>
      <w:szCs w:val="18"/>
      <w:lang w:eastAsia="ja-JP"/>
    </w:rPr>
  </w:style>
  <w:style w:type="paragraph" w:customStyle="1" w:styleId="51805DF5D1224AD4A4CA1E2642BAB5C6">
    <w:name w:val="51805DF5D1224AD4A4CA1E2642BAB5C6"/>
    <w:rsid w:val="009D5877"/>
    <w:pPr>
      <w:spacing w:before="120" w:after="0" w:line="240" w:lineRule="auto"/>
    </w:pPr>
    <w:rPr>
      <w:sz w:val="18"/>
      <w:szCs w:val="18"/>
      <w:lang w:eastAsia="ja-JP"/>
    </w:rPr>
  </w:style>
  <w:style w:type="paragraph" w:customStyle="1" w:styleId="FF0D141F998F4082AF3C81B4CB25A7C51">
    <w:name w:val="FF0D141F998F4082AF3C81B4CB25A7C51"/>
    <w:rsid w:val="009D5877"/>
    <w:pPr>
      <w:spacing w:before="120" w:after="0" w:line="240" w:lineRule="auto"/>
    </w:pPr>
    <w:rPr>
      <w:sz w:val="18"/>
      <w:szCs w:val="18"/>
      <w:lang w:eastAsia="ja-JP"/>
    </w:rPr>
  </w:style>
  <w:style w:type="paragraph" w:customStyle="1" w:styleId="ADCEE18E22D34BB29457993D71CA93CD1">
    <w:name w:val="ADCEE18E22D34BB29457993D71CA93CD1"/>
    <w:rsid w:val="009D5877"/>
    <w:pPr>
      <w:spacing w:before="120" w:after="0" w:line="240" w:lineRule="auto"/>
    </w:pPr>
    <w:rPr>
      <w:sz w:val="18"/>
      <w:szCs w:val="18"/>
      <w:lang w:eastAsia="ja-JP"/>
    </w:rPr>
  </w:style>
  <w:style w:type="paragraph" w:customStyle="1" w:styleId="C0997CB660B84C54BF917F7D543751961">
    <w:name w:val="C0997CB660B84C54BF917F7D543751961"/>
    <w:rsid w:val="009D5877"/>
    <w:pPr>
      <w:spacing w:before="120" w:after="0" w:line="240" w:lineRule="auto"/>
    </w:pPr>
    <w:rPr>
      <w:sz w:val="18"/>
      <w:szCs w:val="18"/>
      <w:lang w:eastAsia="ja-JP"/>
    </w:rPr>
  </w:style>
  <w:style w:type="paragraph" w:customStyle="1" w:styleId="13722F820FBE47EAADE20D059A2667451">
    <w:name w:val="13722F820FBE47EAADE20D059A2667451"/>
    <w:rsid w:val="009D5877"/>
    <w:pPr>
      <w:spacing w:before="120" w:after="0" w:line="240" w:lineRule="auto"/>
    </w:pPr>
    <w:rPr>
      <w:sz w:val="18"/>
      <w:szCs w:val="18"/>
      <w:lang w:eastAsia="ja-JP"/>
    </w:rPr>
  </w:style>
  <w:style w:type="paragraph" w:customStyle="1" w:styleId="221BF669AC8E468380FF261EE1F683781">
    <w:name w:val="221BF669AC8E468380FF261EE1F683781"/>
    <w:rsid w:val="009D5877"/>
    <w:pPr>
      <w:spacing w:before="120" w:after="0" w:line="240" w:lineRule="auto"/>
    </w:pPr>
    <w:rPr>
      <w:sz w:val="18"/>
      <w:szCs w:val="18"/>
      <w:lang w:eastAsia="ja-JP"/>
    </w:rPr>
  </w:style>
  <w:style w:type="paragraph" w:customStyle="1" w:styleId="7E429880E89C4C728865FC17DA148B351">
    <w:name w:val="7E429880E89C4C728865FC17DA148B351"/>
    <w:rsid w:val="009D5877"/>
    <w:pPr>
      <w:spacing w:before="120" w:after="0" w:line="240" w:lineRule="auto"/>
    </w:pPr>
    <w:rPr>
      <w:sz w:val="18"/>
      <w:szCs w:val="18"/>
      <w:lang w:eastAsia="ja-JP"/>
    </w:rPr>
  </w:style>
  <w:style w:type="paragraph" w:customStyle="1" w:styleId="0C50AF0E90CB43D18E16B4B894AE61FD1">
    <w:name w:val="0C50AF0E90CB43D18E16B4B894AE61FD1"/>
    <w:rsid w:val="009D5877"/>
    <w:pPr>
      <w:spacing w:before="120" w:after="0" w:line="240" w:lineRule="auto"/>
    </w:pPr>
    <w:rPr>
      <w:sz w:val="18"/>
      <w:szCs w:val="18"/>
      <w:lang w:eastAsia="ja-JP"/>
    </w:rPr>
  </w:style>
  <w:style w:type="paragraph" w:customStyle="1" w:styleId="3D7E9BB1721C429C96E8649017048D321">
    <w:name w:val="3D7E9BB1721C429C96E8649017048D321"/>
    <w:rsid w:val="009D5877"/>
    <w:pPr>
      <w:spacing w:after="0" w:line="240" w:lineRule="auto"/>
    </w:pPr>
    <w:rPr>
      <w:sz w:val="18"/>
      <w:szCs w:val="18"/>
      <w:lang w:eastAsia="ja-JP"/>
    </w:rPr>
  </w:style>
  <w:style w:type="paragraph" w:customStyle="1" w:styleId="0247CACE083240CCBDF78CF1BFE054B92">
    <w:name w:val="0247CACE083240CCBDF78CF1BFE054B92"/>
    <w:rsid w:val="009D5877"/>
    <w:pPr>
      <w:spacing w:before="120" w:after="0" w:line="240" w:lineRule="auto"/>
    </w:pPr>
    <w:rPr>
      <w:sz w:val="18"/>
      <w:szCs w:val="18"/>
      <w:lang w:eastAsia="ja-JP"/>
    </w:rPr>
  </w:style>
  <w:style w:type="paragraph" w:customStyle="1" w:styleId="4FC036430D9240999D9E9C346923F3CB2">
    <w:name w:val="4FC036430D9240999D9E9C346923F3CB2"/>
    <w:rsid w:val="009D5877"/>
    <w:pPr>
      <w:spacing w:before="120" w:after="0" w:line="240" w:lineRule="auto"/>
    </w:pPr>
    <w:rPr>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customXml/itemProps2.xml><?xml version="1.0" encoding="utf-8"?>
<ds:datastoreItem xmlns:ds="http://schemas.openxmlformats.org/officeDocument/2006/customXml" ds:itemID="{559A1A50-73AF-449D-8217-AD8E1234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privacy rights request form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2016-07-19T15:20:00Z</dcterms:created>
  <dcterms:modified xsi:type="dcterms:W3CDTF">2016-11-16T17:34:00Z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